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7" w:rsidRPr="00886043" w:rsidRDefault="00CE7FF7" w:rsidP="00123E9E">
      <w:pPr>
        <w:rPr>
          <w:sz w:val="24"/>
          <w:szCs w:val="24"/>
        </w:rPr>
      </w:pPr>
    </w:p>
    <w:p w:rsidR="00CE7FF7" w:rsidRPr="00886043" w:rsidRDefault="00CE7FF7" w:rsidP="00123E9E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0" w:name="sub_57"/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t>Приложение N 2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r:id="rId4" w:anchor="sub_80#sub_80" w:history="1">
        <w:r w:rsidRPr="00886043">
          <w:rPr>
            <w:rStyle w:val="a1"/>
            <w:color w:val="auto"/>
            <w:sz w:val="24"/>
            <w:szCs w:val="24"/>
          </w:rPr>
          <w:t>Методическим рекомендациям</w:t>
        </w:r>
      </w:hyperlink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>по проведению независимой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>оценки качества оказания услуг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>медицинскими организациями,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 xml:space="preserve">утвержденным </w:t>
      </w:r>
      <w:hyperlink r:id="rId5" w:anchor="sub_0#sub_0" w:history="1">
        <w:r w:rsidRPr="00886043">
          <w:rPr>
            <w:rStyle w:val="a1"/>
            <w:color w:val="auto"/>
            <w:sz w:val="24"/>
            <w:szCs w:val="24"/>
          </w:rPr>
          <w:t>приказом</w:t>
        </w:r>
      </w:hyperlink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>Министерства здравоохранения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>Российской Федерации</w:t>
      </w:r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br/>
        <w:t xml:space="preserve">от 14 мая </w:t>
      </w:r>
      <w:smartTag w:uri="urn:schemas-microsoft-com:office:smarttags" w:element="metricconverter">
        <w:smartTagPr>
          <w:attr w:name="ProductID" w:val="2015 г"/>
        </w:smartTagPr>
        <w:r w:rsidRPr="00886043">
          <w:rPr>
            <w:rStyle w:val="a0"/>
            <w:rFonts w:ascii="Times New Roman" w:hAnsi="Times New Roman"/>
            <w:bCs/>
            <w:color w:val="auto"/>
            <w:sz w:val="24"/>
            <w:szCs w:val="24"/>
          </w:rPr>
          <w:t>2015 г</w:t>
        </w:r>
      </w:smartTag>
      <w:r w:rsidRPr="00886043">
        <w:rPr>
          <w:rStyle w:val="a0"/>
          <w:rFonts w:ascii="Times New Roman" w:hAnsi="Times New Roman"/>
          <w:bCs/>
          <w:color w:val="auto"/>
          <w:sz w:val="24"/>
          <w:szCs w:val="24"/>
        </w:rPr>
        <w:t>. N 240</w:t>
      </w:r>
      <w:bookmarkEnd w:id="0"/>
    </w:p>
    <w:p w:rsidR="00CE7FF7" w:rsidRDefault="00CE7FF7" w:rsidP="002770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770AC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2770AC">
        <w:rPr>
          <w:rFonts w:ascii="Arial" w:hAnsi="Arial" w:cs="Arial"/>
          <w:b/>
          <w:bCs/>
          <w:color w:val="26282F"/>
          <w:sz w:val="24"/>
          <w:szCs w:val="24"/>
        </w:rPr>
        <w:br/>
        <w:t>для оценки качества оказания услуг медицинскими организациями в амбулаторных условиях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Когда и в какую медицинскую организацию Вы обращались?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Субъект Российской Федерации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7"/>
      </w:tblGrid>
      <w:tr w:rsidR="00CE7FF7" w:rsidRPr="00C119AA">
        <w:tc>
          <w:tcPr>
            <w:tcW w:w="10257" w:type="dxa"/>
            <w:tcBorders>
              <w:top w:val="single" w:sz="4" w:space="0" w:color="auto"/>
              <w:bottom w:val="single" w:sz="4" w:space="0" w:color="auto"/>
            </w:tcBorders>
          </w:tcPr>
          <w:p w:rsidR="00CE7FF7" w:rsidRPr="00C119AA" w:rsidRDefault="00CE7FF7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A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Полное наименование медицинской организации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CE7FF7" w:rsidRPr="00C119AA"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CE7FF7" w:rsidRPr="00C119AA" w:rsidRDefault="00CE7FF7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A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Месяц, год текущий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7"/>
      </w:tblGrid>
      <w:tr w:rsidR="00CE7FF7" w:rsidRPr="00C119AA">
        <w:tc>
          <w:tcPr>
            <w:tcW w:w="10197" w:type="dxa"/>
            <w:tcBorders>
              <w:top w:val="single" w:sz="4" w:space="0" w:color="auto"/>
              <w:bottom w:val="single" w:sz="4" w:space="0" w:color="auto"/>
            </w:tcBorders>
          </w:tcPr>
          <w:p w:rsidR="00CE7FF7" w:rsidRPr="00C119AA" w:rsidRDefault="00CE7FF7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A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4"/>
      <w:r w:rsidRPr="002770AC">
        <w:rPr>
          <w:rFonts w:ascii="Arial" w:hAnsi="Arial" w:cs="Arial"/>
          <w:sz w:val="24"/>
          <w:szCs w:val="24"/>
        </w:rPr>
        <w:t>1. Причина, по которой Вы обратились в медицинскую организацию?</w:t>
      </w:r>
    </w:p>
    <w:bookmarkEnd w:id="1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заболевание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травма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диспансеризация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профосмотр (по направлению работодателя)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получение справки (для бассейна, для водительского удостоверения и т.д.)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закрытие листка нетрудоспособности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5"/>
      <w:r w:rsidRPr="002770AC">
        <w:rPr>
          <w:rFonts w:ascii="Arial" w:hAnsi="Arial" w:cs="Arial"/>
          <w:sz w:val="24"/>
          <w:szCs w:val="24"/>
        </w:rPr>
        <w:t>2. Ваше обслуживание в медицинской организации?</w:t>
      </w:r>
    </w:p>
    <w:bookmarkEnd w:id="2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 счет ОМС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за счет ДМС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на платной основе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6"/>
      <w:r w:rsidRPr="002770AC">
        <w:rPr>
          <w:rFonts w:ascii="Arial" w:hAnsi="Arial" w:cs="Arial"/>
          <w:sz w:val="24"/>
          <w:szCs w:val="24"/>
        </w:rPr>
        <w:t>3. Имеете ли Вы установленную группу ограничения трудоспособности?</w:t>
      </w:r>
    </w:p>
    <w:bookmarkEnd w:id="3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Какую группу ограничения трудоспособности Вы имеете?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 группа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II группа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III группа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специального подъезда и парковки для автотранспорта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пандусов, поручней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электрических подъемников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специальных лифтов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голосовых сигналов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информационных бегущих строк, информационных стендов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информации для слабовидящих людей шрифтом Брайля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специально оборудованного туалета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7"/>
      <w:r w:rsidRPr="002770AC">
        <w:rPr>
          <w:rFonts w:ascii="Arial" w:hAnsi="Arial" w:cs="Arial"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bookmarkEnd w:id="4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8"/>
      <w:r w:rsidRPr="002770AC">
        <w:rPr>
          <w:rFonts w:ascii="Arial" w:hAnsi="Arial" w:cs="Arial"/>
          <w:sz w:val="24"/>
          <w:szCs w:val="24"/>
        </w:rPr>
        <w:t>5. Вы записались на прием к врачу?</w:t>
      </w:r>
    </w:p>
    <w:bookmarkEnd w:id="5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 телефону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 использованием сети Интернет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 регистратуре лично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лечащим врачом на приеме при посещении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9"/>
      <w:r w:rsidRPr="002770AC">
        <w:rPr>
          <w:rFonts w:ascii="Arial" w:hAnsi="Arial" w:cs="Arial"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6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10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9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8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7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0"/>
      <w:r w:rsidRPr="002770AC">
        <w:rPr>
          <w:rFonts w:ascii="Arial" w:hAnsi="Arial" w:cs="Arial"/>
          <w:sz w:val="24"/>
          <w:szCs w:val="24"/>
        </w:rPr>
        <w:t>7. Врач Вас принял во время, установленное по записи?</w:t>
      </w:r>
    </w:p>
    <w:bookmarkEnd w:id="7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1"/>
      <w:r w:rsidRPr="002770AC">
        <w:rPr>
          <w:rFonts w:ascii="Arial" w:hAnsi="Arial" w:cs="Arial"/>
          <w:sz w:val="24"/>
          <w:szCs w:val="24"/>
        </w:rPr>
        <w:t>8. Вы удовлетворены условиями пребывания в медицинской организации?</w:t>
      </w:r>
    </w:p>
    <w:bookmarkEnd w:id="8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Что не удовлетворяет?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свободных мест ожидания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состояние гардероба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состояние туалета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питьевой воды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санитарные условия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2"/>
      <w:r w:rsidRPr="002770AC">
        <w:rPr>
          <w:rFonts w:ascii="Arial" w:hAnsi="Arial" w:cs="Arial"/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bookmarkEnd w:id="9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3"/>
      <w:r w:rsidRPr="002770AC">
        <w:rPr>
          <w:rFonts w:ascii="Arial" w:hAnsi="Arial" w:cs="Arial"/>
          <w:sz w:val="24"/>
          <w:szCs w:val="24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bookmarkEnd w:id="10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4"/>
      <w:r w:rsidRPr="002770AC">
        <w:rPr>
          <w:rFonts w:ascii="Arial" w:hAnsi="Arial" w:cs="Arial"/>
          <w:sz w:val="24"/>
          <w:szCs w:val="24"/>
        </w:rPr>
        <w:t>11. Вы знаете своего участкового терапевта (педиатра) (ФИО, график работы, N кабинета и др.)?</w:t>
      </w:r>
    </w:p>
    <w:bookmarkEnd w:id="11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5"/>
      <w:r w:rsidRPr="002770AC">
        <w:rPr>
          <w:rFonts w:ascii="Arial" w:hAnsi="Arial" w:cs="Arial"/>
          <w:sz w:val="24"/>
          <w:szCs w:val="24"/>
        </w:rPr>
        <w:t>12. Как часто Вы обращаетесь к участковому терапевту (педиатру)?</w:t>
      </w:r>
    </w:p>
    <w:bookmarkEnd w:id="12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месяц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квартал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полугодие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год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 обращаюсь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6"/>
      <w:r w:rsidRPr="002770AC">
        <w:rPr>
          <w:rFonts w:ascii="Arial" w:hAnsi="Arial" w:cs="Arial"/>
          <w:sz w:val="24"/>
          <w:szCs w:val="24"/>
        </w:rPr>
        <w:t>13. Вы удовлетворены обслуживанием у участкового терапевта (педиатра) (доброжелательность, вежливость)?</w:t>
      </w:r>
    </w:p>
    <w:bookmarkEnd w:id="13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7"/>
      <w:r w:rsidRPr="002770AC">
        <w:rPr>
          <w:rFonts w:ascii="Arial" w:hAnsi="Arial" w:cs="Arial"/>
          <w:sz w:val="24"/>
          <w:szCs w:val="24"/>
        </w:rPr>
        <w:t>14. Удовлетворены ли вы компетентностью участкового врача (педиатра)?</w:t>
      </w:r>
    </w:p>
    <w:bookmarkEnd w:id="14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выписку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выписали рецепт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8"/>
      <w:r w:rsidRPr="002770AC">
        <w:rPr>
          <w:rFonts w:ascii="Arial" w:hAnsi="Arial" w:cs="Arial"/>
          <w:sz w:val="24"/>
          <w:szCs w:val="24"/>
        </w:rPr>
        <w:t>15. Как часто Вы обращаетесь к узким специалистам (лор, хирург, невролог, офтальмолог и др.)?</w:t>
      </w:r>
    </w:p>
    <w:bookmarkEnd w:id="15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месяц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квартал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полугодие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год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 обращаюсь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9"/>
      <w:r w:rsidRPr="002770AC">
        <w:rPr>
          <w:rFonts w:ascii="Arial" w:hAnsi="Arial" w:cs="Arial"/>
          <w:sz w:val="24"/>
          <w:szCs w:val="24"/>
        </w:rPr>
        <w:t>16. Вы удовлетворены обслуживанием у узких специалистов (доброжелательность, вежливость)?</w:t>
      </w:r>
    </w:p>
    <w:bookmarkEnd w:id="16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0"/>
      <w:r w:rsidRPr="002770AC">
        <w:rPr>
          <w:rFonts w:ascii="Arial" w:hAnsi="Arial" w:cs="Arial"/>
          <w:sz w:val="24"/>
          <w:szCs w:val="24"/>
        </w:rPr>
        <w:t>17. Удовлетворены ли вы компетентностью узких специалистов?</w:t>
      </w:r>
    </w:p>
    <w:bookmarkEnd w:id="17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выписку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Вам не выписали рецепт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1"/>
      <w:r w:rsidRPr="002770AC">
        <w:rPr>
          <w:rFonts w:ascii="Arial" w:hAnsi="Arial" w:cs="Arial"/>
          <w:sz w:val="24"/>
          <w:szCs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18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10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9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8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7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2"/>
      <w:r w:rsidRPr="002770AC">
        <w:rPr>
          <w:rFonts w:ascii="Arial" w:hAnsi="Arial" w:cs="Arial"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19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30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29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28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27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15 дней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3"/>
      <w:r w:rsidRPr="002770AC">
        <w:rPr>
          <w:rFonts w:ascii="Arial" w:hAnsi="Arial" w:cs="Arial"/>
          <w:sz w:val="24"/>
          <w:szCs w:val="24"/>
        </w:rPr>
        <w:t>20. Вы удовлетворены оказанными услугами в медицинской организации?</w:t>
      </w:r>
    </w:p>
    <w:bookmarkEnd w:id="20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4"/>
      <w:r w:rsidRPr="002770AC">
        <w:rPr>
          <w:rFonts w:ascii="Arial" w:hAnsi="Arial" w:cs="Arial"/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bookmarkEnd w:id="21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5"/>
      <w:r w:rsidRPr="002770AC">
        <w:rPr>
          <w:rFonts w:ascii="Arial" w:hAnsi="Arial" w:cs="Arial"/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bookmarkEnd w:id="22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6"/>
      <w:r w:rsidRPr="002770AC">
        <w:rPr>
          <w:rFonts w:ascii="Arial" w:hAnsi="Arial" w:cs="Arial"/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bookmarkEnd w:id="23"/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Кто был инициатором благодарения?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я сам (а)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персонал медицинской организации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Форма благодарения: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письменная благодарность (в журнале, на сайте)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цветы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подарки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услуги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деньги</w:t>
      </w: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7FF7" w:rsidRPr="002770AC" w:rsidRDefault="00CE7FF7" w:rsidP="002770A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CE7FF7" w:rsidRDefault="00CE7FF7"/>
    <w:sectPr w:rsidR="00CE7FF7" w:rsidSect="00123E9E">
      <w:pgSz w:w="11900" w:h="16800"/>
      <w:pgMar w:top="89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AC"/>
    <w:rsid w:val="00123E9E"/>
    <w:rsid w:val="002770AC"/>
    <w:rsid w:val="003111B8"/>
    <w:rsid w:val="0031314C"/>
    <w:rsid w:val="0048105C"/>
    <w:rsid w:val="00530E49"/>
    <w:rsid w:val="007050F7"/>
    <w:rsid w:val="00886043"/>
    <w:rsid w:val="008F3F9A"/>
    <w:rsid w:val="00AA30CC"/>
    <w:rsid w:val="00C119AA"/>
    <w:rsid w:val="00C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0AC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2770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123E9E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123E9E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tom1\&#1056;&#1072;&#1073;&#1086;&#1095;&#1080;&#1081;%20&#1089;&#1090;&#1086;&#1083;\&#1040;&#1085;&#1082;&#1077;&#1090;&#1072;%20&#1076;&#1083;&#1103;%20&#1086;&#1094;&#1077;&#1085;&#1082;&#1080;%20&#1082;&#1072;&#1095;&#1077;&#1089;&#1090;&#1074;&#1072;%20&#1086;&#1082;&#1072;&#1079;&#1072;&#1085;&#1080;&#1103;%20&#1091;&#1089;&#1083;&#1091;&#1075;%20&#1084;&#1077;&#1076;&#1080;&#1094;&#1080;&#1085;&#1089;&#1082;&#1080;&#1084;&#1080;%20&#1086;&#1088;&#1075;&#1072;&#1085;&#1080;&#1079;&#1072;&#1094;&#1080;&#1103;&#1084;&#1080;%20&#1074;%20&#1072;&#1084;&#1073;&#1091;&#1083;&#1072;&#1090;&#1086;&#1088;&#1085;&#1099;&#1093;%20&#1091;&#1089;&#1083;&#1086;&#1074;&#1080;&#1103;&#1093;%202015.docx" TargetMode="External"/><Relationship Id="rId4" Type="http://schemas.openxmlformats.org/officeDocument/2006/relationships/hyperlink" Target="file:///C:\Documents%20and%20Settings\Stom1\&#1056;&#1072;&#1073;&#1086;&#1095;&#1080;&#1081;%20&#1089;&#1090;&#1086;&#1083;\&#1040;&#1085;&#1082;&#1077;&#1090;&#1072;%20&#1076;&#1083;&#1103;%20&#1086;&#1094;&#1077;&#1085;&#1082;&#1080;%20&#1082;&#1072;&#1095;&#1077;&#1089;&#1090;&#1074;&#1072;%20&#1086;&#1082;&#1072;&#1079;&#1072;&#1085;&#1080;&#1103;%20&#1091;&#1089;&#1083;&#1091;&#1075;%20&#1084;&#1077;&#1076;&#1080;&#1094;&#1080;&#1085;&#1089;&#1082;&#1080;&#1084;&#1080;%20&#1086;&#1088;&#1075;&#1072;&#1085;&#1080;&#1079;&#1072;&#1094;&#1080;&#1103;&#1084;&#1080;%20&#1074;%20&#1072;&#1084;&#1073;&#1091;&#1083;&#1072;&#1090;&#1086;&#1088;&#1085;&#1099;&#1093;%20&#1091;&#1089;&#1083;&#1086;&#1074;&#1080;&#1103;&#1093;%20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916</Words>
  <Characters>5222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karnauh</dc:creator>
  <cp:keywords/>
  <dc:description/>
  <cp:lastModifiedBy>Server</cp:lastModifiedBy>
  <cp:revision>3</cp:revision>
  <dcterms:created xsi:type="dcterms:W3CDTF">2015-09-03T09:53:00Z</dcterms:created>
  <dcterms:modified xsi:type="dcterms:W3CDTF">2015-09-15T06:33:00Z</dcterms:modified>
</cp:coreProperties>
</file>